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Please </w:t>
      </w:r>
      <w:bookmarkStart w:id="0" w:name="_GoBack"/>
      <w:bookmarkEnd w:id="0"/>
      <w:r>
        <w:rPr>
          <w:rFonts w:ascii="Arial" w:hAnsi="Arial" w:cs="Arial"/>
        </w:rPr>
        <w:t xml:space="preserve">complete this form when requesting a </w:t>
      </w:r>
      <w:r w:rsidR="00CD384A">
        <w:rPr>
          <w:rFonts w:ascii="Arial" w:hAnsi="Arial" w:cs="Arial"/>
        </w:rPr>
        <w:t xml:space="preserve">change in specialized residential level of care </w:t>
      </w:r>
      <w:r w:rsidR="004C46E0">
        <w:rPr>
          <w:rFonts w:ascii="Arial" w:hAnsi="Arial" w:cs="Arial"/>
        </w:rPr>
        <w:t>and attach any relevant clinical documentation.  Please fax to (810) 257-1347.</w:t>
      </w:r>
    </w:p>
    <w:p w:rsidR="0062321B" w:rsidRDefault="0062321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62321B" w:rsidRPr="00272591" w:rsidTr="00D757D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62321B" w:rsidRPr="00272591" w:rsidRDefault="0062321B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Consumer</w:t>
            </w:r>
            <w:r w:rsidR="00652340" w:rsidRPr="00272591">
              <w:rPr>
                <w:rFonts w:ascii="Arial" w:hAnsi="Arial" w:cs="Arial"/>
              </w:rPr>
              <w:t xml:space="preserve"> Name</w:t>
            </w:r>
            <w:r w:rsidRPr="002725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vAlign w:val="bottom"/>
          </w:tcPr>
          <w:p w:rsidR="0062321B" w:rsidRPr="00272591" w:rsidRDefault="0062321B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2610"/>
      </w:tblGrid>
      <w:tr w:rsidR="00652340" w:rsidRPr="00272591" w:rsidTr="00272591">
        <w:trPr>
          <w:trHeight w:val="287"/>
        </w:trPr>
        <w:tc>
          <w:tcPr>
            <w:tcW w:w="1818" w:type="dxa"/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Case Number: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p w:rsidR="00D678CB" w:rsidRDefault="00CD384A" w:rsidP="00CD384A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Request made by </w:t>
      </w:r>
      <w:sdt>
        <w:sdtPr>
          <w:rPr>
            <w:rFonts w:ascii="Arial" w:hAnsi="Arial" w:cs="Arial"/>
          </w:rPr>
          <w:id w:val="-118736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Case Manager </w:t>
      </w:r>
    </w:p>
    <w:p w:rsidR="00CD384A" w:rsidRDefault="00CD384A" w:rsidP="00CD384A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sdt>
        <w:sdtPr>
          <w:rPr>
            <w:rFonts w:ascii="Arial" w:hAnsi="Arial" w:cs="Arial"/>
          </w:rPr>
          <w:id w:val="127837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LLP  </w:t>
      </w:r>
    </w:p>
    <w:p w:rsidR="00CD384A" w:rsidRDefault="00CD384A" w:rsidP="00CD384A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sdt>
        <w:sdtPr>
          <w:rPr>
            <w:rFonts w:ascii="Arial" w:hAnsi="Arial" w:cs="Arial"/>
          </w:rPr>
          <w:id w:val="9656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OT</w:t>
      </w:r>
    </w:p>
    <w:p w:rsidR="00CD384A" w:rsidRDefault="00CD384A" w:rsidP="00CD384A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sdt>
        <w:sdtPr>
          <w:rPr>
            <w:rFonts w:ascii="Arial" w:hAnsi="Arial" w:cs="Arial"/>
          </w:rPr>
          <w:id w:val="-72013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AFC</w:t>
      </w:r>
    </w:p>
    <w:p w:rsidR="00CD384A" w:rsidRDefault="00CD384A" w:rsidP="00D678C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750"/>
      </w:tblGrid>
      <w:tr w:rsidR="003F2E3F" w:rsidRPr="00272591" w:rsidTr="0027259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F2E3F" w:rsidRPr="00272591" w:rsidRDefault="00CD384A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</w:t>
            </w:r>
            <w:r w:rsidR="003F2E3F" w:rsidRPr="00272591">
              <w:rPr>
                <w:rFonts w:ascii="Arial" w:hAnsi="Arial" w:cs="Arial"/>
              </w:rPr>
              <w:t xml:space="preserve"> Name: 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230"/>
      </w:tblGrid>
      <w:tr w:rsidR="003F2E3F" w:rsidRPr="003F2E3F" w:rsidTr="003F2E3F">
        <w:trPr>
          <w:trHeight w:val="270"/>
        </w:trPr>
        <w:tc>
          <w:tcPr>
            <w:tcW w:w="1998" w:type="dxa"/>
            <w:tcBorders>
              <w:bottom w:val="nil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  <w:r w:rsidRPr="003F2E3F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  <w:tr w:rsidR="003F2E3F" w:rsidRPr="003F2E3F" w:rsidTr="003F2E3F">
        <w:trPr>
          <w:gridBefore w:val="1"/>
          <w:wBefore w:w="1998" w:type="dxa"/>
        </w:trPr>
        <w:tc>
          <w:tcPr>
            <w:tcW w:w="4230" w:type="dxa"/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4C46E0" w:rsidRDefault="004C46E0" w:rsidP="003F2E3F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  <w:r>
        <w:rPr>
          <w:rFonts w:ascii="Arial" w:hAnsi="Arial" w:cs="Arial"/>
        </w:rPr>
        <w:t>Rational for Request</w:t>
      </w:r>
      <w:r w:rsidR="009B12BB">
        <w:rPr>
          <w:rFonts w:ascii="Arial" w:hAnsi="Arial" w:cs="Arial"/>
        </w:rPr>
        <w:t xml:space="preserve"> (include supporting documentation)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31386887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C17C8E" w:rsidRDefault="00C17C8E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 w:rsidP="00863C46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Behavioral:</w:t>
      </w:r>
    </w:p>
    <w:p w:rsidR="00863C46" w:rsidRDefault="00863C46" w:rsidP="00863C46">
      <w:pPr>
        <w:rPr>
          <w:rFonts w:ascii="Arial" w:hAnsi="Arial" w:cs="Arial"/>
          <w:u w:val="single"/>
        </w:rPr>
      </w:pPr>
    </w:p>
    <w:p w:rsidR="00863C46" w:rsidRDefault="00863C46" w:rsidP="00863C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3C46">
        <w:rPr>
          <w:rFonts w:ascii="Arial" w:hAnsi="Arial" w:cs="Arial"/>
        </w:rPr>
        <w:t xml:space="preserve">Targeted Behaviors:  </w:t>
      </w:r>
      <w:r>
        <w:rPr>
          <w:rFonts w:ascii="Arial" w:hAnsi="Arial" w:cs="Arial"/>
        </w:rPr>
        <w:br/>
      </w:r>
      <w:r w:rsidR="001C6599">
        <w:rPr>
          <w:rFonts w:ascii="Arial" w:hAnsi="Arial" w:cs="Arial"/>
        </w:rPr>
        <w:t xml:space="preserve">               </w:t>
      </w:r>
    </w:p>
    <w:p w:rsidR="001C6599" w:rsidRPr="001C6599" w:rsidRDefault="001C6599" w:rsidP="001C65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Behavior                                    </w:t>
      </w:r>
      <w:r w:rsidR="00C17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Average Frequency   </w:t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0"/>
        <w:gridCol w:w="2130"/>
        <w:gridCol w:w="2610"/>
      </w:tblGrid>
      <w:tr w:rsidR="001C6599" w:rsidRPr="00272591" w:rsidTr="00C17C8E">
        <w:trPr>
          <w:trHeight w:val="232"/>
        </w:trPr>
        <w:tc>
          <w:tcPr>
            <w:tcW w:w="540" w:type="dxa"/>
            <w:vAlign w:val="bottom"/>
          </w:tcPr>
          <w:p w:rsidR="001C6599" w:rsidRPr="00863C46" w:rsidRDefault="001C6599" w:rsidP="00863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1C6599" w:rsidRPr="00272591" w:rsidRDefault="001C6599" w:rsidP="001C6599">
            <w:pPr>
              <w:tabs>
                <w:tab w:val="center" w:pos="10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30" w:type="dxa"/>
          </w:tcPr>
          <w:p w:rsidR="001C6599" w:rsidRPr="00272591" w:rsidRDefault="001C6599" w:rsidP="0013663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C6599" w:rsidRPr="00272591" w:rsidRDefault="00472DAA" w:rsidP="001C6599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60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599">
              <w:rPr>
                <w:rFonts w:ascii="Arial" w:hAnsi="Arial" w:cs="Arial"/>
              </w:rPr>
              <w:t xml:space="preserve">per day  </w:t>
            </w:r>
            <w:sdt>
              <w:sdtPr>
                <w:rPr>
                  <w:rFonts w:ascii="Arial" w:hAnsi="Arial" w:cs="Arial"/>
                </w:rPr>
                <w:id w:val="-7266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599">
              <w:rPr>
                <w:rFonts w:ascii="Arial" w:hAnsi="Arial" w:cs="Arial"/>
              </w:rPr>
              <w:t xml:space="preserve">per week  </w:t>
            </w:r>
          </w:p>
        </w:tc>
      </w:tr>
      <w:tr w:rsidR="00C17C8E" w:rsidRPr="00272591" w:rsidTr="00C17C8E">
        <w:trPr>
          <w:trHeight w:val="413"/>
        </w:trPr>
        <w:tc>
          <w:tcPr>
            <w:tcW w:w="9360" w:type="dxa"/>
            <w:gridSpan w:val="4"/>
            <w:vAlign w:val="bottom"/>
          </w:tcPr>
          <w:p w:rsidR="00C17C8E" w:rsidRDefault="00472DAA" w:rsidP="001C6599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New    </w:t>
            </w:r>
            <w:sdt>
              <w:sdtPr>
                <w:rPr>
                  <w:rFonts w:ascii="Arial" w:hAnsi="Arial" w:cs="Arial"/>
                </w:rPr>
                <w:id w:val="-5932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severity   </w:t>
            </w:r>
            <w:sdt>
              <w:sdtPr>
                <w:rPr>
                  <w:rFonts w:ascii="Arial" w:hAnsi="Arial" w:cs="Arial"/>
                </w:rPr>
                <w:id w:val="-10987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frequency</w:t>
            </w:r>
          </w:p>
        </w:tc>
      </w:tr>
      <w:tr w:rsidR="001C6599" w:rsidRPr="00272591" w:rsidTr="00C17C8E">
        <w:trPr>
          <w:trHeight w:val="232"/>
        </w:trPr>
        <w:tc>
          <w:tcPr>
            <w:tcW w:w="540" w:type="dxa"/>
            <w:vAlign w:val="bottom"/>
          </w:tcPr>
          <w:p w:rsidR="001C6599" w:rsidRPr="00863C46" w:rsidRDefault="001C6599" w:rsidP="00863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bottom"/>
          </w:tcPr>
          <w:p w:rsidR="001C6599" w:rsidRPr="00272591" w:rsidRDefault="001C6599" w:rsidP="0013663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C6599" w:rsidRPr="00272591" w:rsidRDefault="001C6599" w:rsidP="0013663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1C6599" w:rsidRPr="00272591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16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599">
              <w:rPr>
                <w:rFonts w:ascii="Arial" w:hAnsi="Arial" w:cs="Arial"/>
              </w:rPr>
              <w:t xml:space="preserve">per day  </w:t>
            </w:r>
            <w:sdt>
              <w:sdtPr>
                <w:rPr>
                  <w:rFonts w:ascii="Arial" w:hAnsi="Arial" w:cs="Arial"/>
                </w:rPr>
                <w:id w:val="-2112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599">
              <w:rPr>
                <w:rFonts w:ascii="Arial" w:hAnsi="Arial" w:cs="Arial"/>
              </w:rPr>
              <w:t xml:space="preserve">per week  </w:t>
            </w:r>
          </w:p>
        </w:tc>
      </w:tr>
      <w:tr w:rsidR="00C17C8E" w:rsidRPr="00272591" w:rsidTr="00455FD9">
        <w:trPr>
          <w:trHeight w:val="232"/>
        </w:trPr>
        <w:tc>
          <w:tcPr>
            <w:tcW w:w="9360" w:type="dxa"/>
            <w:gridSpan w:val="4"/>
            <w:vAlign w:val="bottom"/>
          </w:tcPr>
          <w:p w:rsidR="00C17C8E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2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New    </w:t>
            </w:r>
            <w:sdt>
              <w:sdtPr>
                <w:rPr>
                  <w:rFonts w:ascii="Arial" w:hAnsi="Arial" w:cs="Arial"/>
                </w:rPr>
                <w:id w:val="-20686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severity   </w:t>
            </w:r>
            <w:sdt>
              <w:sdtPr>
                <w:rPr>
                  <w:rFonts w:ascii="Arial" w:hAnsi="Arial" w:cs="Arial"/>
                </w:rPr>
                <w:id w:val="-13715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frequency</w:t>
            </w:r>
          </w:p>
        </w:tc>
      </w:tr>
      <w:tr w:rsidR="00C17C8E" w:rsidRPr="00272591" w:rsidTr="00C17C8E">
        <w:trPr>
          <w:trHeight w:val="232"/>
        </w:trPr>
        <w:tc>
          <w:tcPr>
            <w:tcW w:w="540" w:type="dxa"/>
            <w:vAlign w:val="bottom"/>
          </w:tcPr>
          <w:p w:rsidR="00C17C8E" w:rsidRPr="00863C46" w:rsidRDefault="00C17C8E" w:rsidP="00863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bottom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17C8E" w:rsidRPr="00272591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76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day  </w:t>
            </w:r>
            <w:sdt>
              <w:sdtPr>
                <w:rPr>
                  <w:rFonts w:ascii="Arial" w:hAnsi="Arial" w:cs="Arial"/>
                </w:rPr>
                <w:id w:val="54704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week  </w:t>
            </w:r>
          </w:p>
        </w:tc>
      </w:tr>
      <w:tr w:rsidR="00C17C8E" w:rsidRPr="00272591" w:rsidTr="00EF5B44">
        <w:trPr>
          <w:trHeight w:val="232"/>
        </w:trPr>
        <w:tc>
          <w:tcPr>
            <w:tcW w:w="9360" w:type="dxa"/>
            <w:gridSpan w:val="4"/>
            <w:vAlign w:val="bottom"/>
          </w:tcPr>
          <w:p w:rsidR="00C17C8E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20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New    </w:t>
            </w:r>
            <w:sdt>
              <w:sdtPr>
                <w:rPr>
                  <w:rFonts w:ascii="Arial" w:hAnsi="Arial" w:cs="Arial"/>
                </w:rPr>
                <w:id w:val="15305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severity   </w:t>
            </w:r>
            <w:sdt>
              <w:sdtPr>
                <w:rPr>
                  <w:rFonts w:ascii="Arial" w:hAnsi="Arial" w:cs="Arial"/>
                </w:rPr>
                <w:id w:val="-20734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frequency</w:t>
            </w:r>
          </w:p>
        </w:tc>
      </w:tr>
      <w:tr w:rsidR="00C17C8E" w:rsidRPr="00272591" w:rsidTr="00C17C8E">
        <w:trPr>
          <w:trHeight w:val="232"/>
        </w:trPr>
        <w:tc>
          <w:tcPr>
            <w:tcW w:w="540" w:type="dxa"/>
            <w:vAlign w:val="bottom"/>
          </w:tcPr>
          <w:p w:rsidR="00C17C8E" w:rsidRPr="00863C46" w:rsidRDefault="00C17C8E" w:rsidP="00863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bottom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17C8E" w:rsidRPr="00272591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8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day  </w:t>
            </w:r>
            <w:sdt>
              <w:sdtPr>
                <w:rPr>
                  <w:rFonts w:ascii="Arial" w:hAnsi="Arial" w:cs="Arial"/>
                </w:rPr>
                <w:id w:val="32517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week  </w:t>
            </w:r>
          </w:p>
        </w:tc>
      </w:tr>
      <w:tr w:rsidR="00C17C8E" w:rsidRPr="00272591" w:rsidTr="005A1CF7">
        <w:trPr>
          <w:trHeight w:val="232"/>
        </w:trPr>
        <w:tc>
          <w:tcPr>
            <w:tcW w:w="9360" w:type="dxa"/>
            <w:gridSpan w:val="4"/>
            <w:vAlign w:val="bottom"/>
          </w:tcPr>
          <w:p w:rsidR="00C17C8E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08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New    </w:t>
            </w:r>
            <w:sdt>
              <w:sdtPr>
                <w:rPr>
                  <w:rFonts w:ascii="Arial" w:hAnsi="Arial" w:cs="Arial"/>
                </w:rPr>
                <w:id w:val="-12623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severity   </w:t>
            </w:r>
            <w:sdt>
              <w:sdtPr>
                <w:rPr>
                  <w:rFonts w:ascii="Arial" w:hAnsi="Arial" w:cs="Arial"/>
                </w:rPr>
                <w:id w:val="-19005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frequency</w:t>
            </w:r>
          </w:p>
        </w:tc>
      </w:tr>
      <w:tr w:rsidR="00C17C8E" w:rsidRPr="00272591" w:rsidTr="00C17C8E">
        <w:trPr>
          <w:trHeight w:val="232"/>
        </w:trPr>
        <w:tc>
          <w:tcPr>
            <w:tcW w:w="540" w:type="dxa"/>
            <w:vAlign w:val="bottom"/>
          </w:tcPr>
          <w:p w:rsidR="00C17C8E" w:rsidRPr="00863C46" w:rsidRDefault="00C17C8E" w:rsidP="00863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80" w:type="dxa"/>
            <w:vAlign w:val="bottom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C17C8E" w:rsidRPr="00272591" w:rsidRDefault="00C17C8E" w:rsidP="0013663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C17C8E" w:rsidRDefault="00472DAA" w:rsidP="00136637">
            <w:pPr>
              <w:tabs>
                <w:tab w:val="center" w:pos="10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02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day  </w:t>
            </w:r>
            <w:sdt>
              <w:sdtPr>
                <w:rPr>
                  <w:rFonts w:ascii="Arial" w:hAnsi="Arial" w:cs="Arial"/>
                </w:rPr>
                <w:id w:val="5818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per week  </w:t>
            </w:r>
          </w:p>
        </w:tc>
      </w:tr>
      <w:tr w:rsidR="00C17C8E" w:rsidRPr="00272591" w:rsidTr="00470023">
        <w:trPr>
          <w:trHeight w:val="232"/>
        </w:trPr>
        <w:tc>
          <w:tcPr>
            <w:tcW w:w="9360" w:type="dxa"/>
            <w:gridSpan w:val="4"/>
            <w:vAlign w:val="bottom"/>
          </w:tcPr>
          <w:p w:rsidR="00C17C8E" w:rsidRDefault="00472DAA" w:rsidP="00136637">
            <w:pPr>
              <w:tabs>
                <w:tab w:val="center" w:pos="1014"/>
              </w:tabs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9277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New    </w:t>
            </w:r>
            <w:sdt>
              <w:sdtPr>
                <w:rPr>
                  <w:rFonts w:ascii="Arial" w:hAnsi="Arial" w:cs="Arial"/>
                </w:rPr>
                <w:id w:val="14371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severity   </w:t>
            </w:r>
            <w:sdt>
              <w:sdtPr>
                <w:rPr>
                  <w:rFonts w:ascii="Arial" w:hAnsi="Arial" w:cs="Arial"/>
                </w:rPr>
                <w:id w:val="176533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C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7C8E">
              <w:rPr>
                <w:rFonts w:ascii="Arial" w:hAnsi="Arial" w:cs="Arial"/>
              </w:rPr>
              <w:t xml:space="preserve"> Change in frequency</w:t>
            </w:r>
          </w:p>
        </w:tc>
      </w:tr>
    </w:tbl>
    <w:p w:rsidR="001C6599" w:rsidRDefault="001C6599" w:rsidP="001C6599">
      <w:pPr>
        <w:pStyle w:val="ListParagraph"/>
        <w:rPr>
          <w:rFonts w:ascii="Arial" w:hAnsi="Arial" w:cs="Arial"/>
        </w:rPr>
      </w:pPr>
    </w:p>
    <w:p w:rsidR="00863C46" w:rsidRPr="00863C46" w:rsidRDefault="001C6599" w:rsidP="001C659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63C46" w:rsidRPr="001C6599" w:rsidRDefault="00C17C8E" w:rsidP="001C65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new behaviors or changes in behavior: </w:t>
      </w:r>
      <w:sdt>
        <w:sdtPr>
          <w:rPr>
            <w:rFonts w:ascii="Arial" w:hAnsi="Arial" w:cs="Arial"/>
          </w:rPr>
          <w:id w:val="2057036956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C17C8E" w:rsidP="00863C46">
      <w:pPr>
        <w:jc w:val="center"/>
        <w:rPr>
          <w:rFonts w:ascii="Arial" w:hAnsi="Arial" w:cs="Arial"/>
        </w:rPr>
      </w:pPr>
    </w:p>
    <w:p w:rsidR="00C17C8E" w:rsidRDefault="00472DAA" w:rsidP="00C17C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70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2BB">
            <w:rPr>
              <w:rFonts w:ascii="MS Gothic" w:eastAsia="MS Gothic" w:hAnsi="MS Gothic" w:cs="Arial" w:hint="eastAsia"/>
            </w:rPr>
            <w:t>☐</w:t>
          </w:r>
        </w:sdtContent>
      </w:sdt>
      <w:r w:rsidR="00C17C8E">
        <w:rPr>
          <w:rFonts w:ascii="Arial" w:hAnsi="Arial" w:cs="Arial"/>
        </w:rPr>
        <w:t xml:space="preserve">LLP Treatment Plan updated </w:t>
      </w:r>
      <w:r w:rsidR="009B12BB">
        <w:rPr>
          <w:rFonts w:ascii="Arial" w:hAnsi="Arial" w:cs="Arial"/>
        </w:rPr>
        <w:t xml:space="preserve">in CHIP </w:t>
      </w:r>
      <w:r w:rsidR="00C17C8E">
        <w:rPr>
          <w:rFonts w:ascii="Arial" w:hAnsi="Arial" w:cs="Arial"/>
        </w:rPr>
        <w:t>to address new or changed behaviors</w:t>
      </w:r>
    </w:p>
    <w:p w:rsidR="009B12BB" w:rsidRDefault="009B12BB" w:rsidP="004C51C3">
      <w:pPr>
        <w:pStyle w:val="ListParagraph"/>
        <w:numPr>
          <w:ilvl w:val="0"/>
          <w:numId w:val="10"/>
        </w:numPr>
        <w:tabs>
          <w:tab w:val="left" w:pos="7905"/>
        </w:tabs>
        <w:ind w:left="2070"/>
        <w:rPr>
          <w:rFonts w:ascii="Arial" w:hAnsi="Arial" w:cs="Arial"/>
        </w:rPr>
      </w:pPr>
      <w:r>
        <w:rPr>
          <w:rFonts w:ascii="Arial" w:hAnsi="Arial" w:cs="Arial"/>
        </w:rPr>
        <w:t>Date of revised LLP Treatment Plan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672717393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9B12BB" w:rsidRPr="00C17C8E" w:rsidRDefault="00472DAA" w:rsidP="009B12BB">
      <w:pPr>
        <w:pStyle w:val="ListParagraph"/>
        <w:tabs>
          <w:tab w:val="left" w:pos="790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313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2BB">
            <w:rPr>
              <w:rFonts w:ascii="MS Gothic" w:eastAsia="MS Gothic" w:hAnsi="MS Gothic" w:cs="Arial" w:hint="eastAsia"/>
            </w:rPr>
            <w:t>☐</w:t>
          </w:r>
        </w:sdtContent>
      </w:sdt>
      <w:r w:rsidR="009B12BB">
        <w:rPr>
          <w:rFonts w:ascii="Arial" w:hAnsi="Arial" w:cs="Arial"/>
        </w:rPr>
        <w:t>LLP Treatment will be updated:</w:t>
      </w:r>
      <w:r w:rsidR="009B12BB">
        <w:rPr>
          <w:rFonts w:ascii="Arial" w:hAnsi="Arial" w:cs="Arial"/>
        </w:rPr>
        <w:br/>
      </w:r>
    </w:p>
    <w:p w:rsidR="00C17C8E" w:rsidRPr="009B12BB" w:rsidRDefault="009B12BB" w:rsidP="009B12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Anticipated </w:t>
      </w:r>
      <w:r w:rsidRPr="009B12BB">
        <w:rPr>
          <w:rFonts w:ascii="Arial" w:hAnsi="Arial" w:cs="Arial"/>
        </w:rPr>
        <w:t>Date Treatment Plan will be in CHIP</w:t>
      </w:r>
      <w:proofErr w:type="gramStart"/>
      <w:r w:rsidRPr="009B12BB">
        <w:rPr>
          <w:rFonts w:ascii="Arial" w:hAnsi="Arial" w:cs="Arial"/>
        </w:rPr>
        <w:t>:</w:t>
      </w:r>
      <w:proofErr w:type="gramEnd"/>
      <w:sdt>
        <w:sdtPr>
          <w:id w:val="-1155075245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</w:p>
    <w:p w:rsidR="00863C46" w:rsidRPr="009B12BB" w:rsidRDefault="009B12BB" w:rsidP="009B12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Summary of changes to be made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131296186"/>
          <w:showingPlcHdr/>
        </w:sdtPr>
        <w:sdtEndPr/>
        <w:sdtContent>
          <w:r w:rsidR="00CD0BB9" w:rsidRPr="00A359D5">
            <w:rPr>
              <w:rStyle w:val="PlaceholderText"/>
            </w:rPr>
            <w:t>Click here to enter text.</w:t>
          </w:r>
        </w:sdtContent>
      </w:sdt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CD0BB9" w:rsidRDefault="00CD0BB9">
      <w:pPr>
        <w:rPr>
          <w:rFonts w:ascii="Arial" w:hAnsi="Arial" w:cs="Arial"/>
        </w:rPr>
      </w:pPr>
    </w:p>
    <w:p w:rsidR="00CD0BB9" w:rsidRDefault="00CD0BB9" w:rsidP="00D84061">
      <w:pPr>
        <w:rPr>
          <w:rFonts w:ascii="Arial" w:hAnsi="Arial" w:cs="Arial"/>
        </w:rPr>
      </w:pPr>
    </w:p>
    <w:p w:rsidR="00CD0BB9" w:rsidRDefault="00CD0BB9" w:rsidP="00D84061">
      <w:pPr>
        <w:pStyle w:val="ListParagraph"/>
        <w:numPr>
          <w:ilvl w:val="0"/>
          <w:numId w:val="2"/>
        </w:numPr>
        <w:ind w:left="540" w:hanging="450"/>
        <w:rPr>
          <w:rFonts w:ascii="Arial" w:hAnsi="Arial" w:cs="Arial"/>
          <w:u w:val="single"/>
        </w:rPr>
      </w:pPr>
      <w:r w:rsidRPr="00CD0BB9">
        <w:rPr>
          <w:rFonts w:ascii="Arial" w:hAnsi="Arial" w:cs="Arial"/>
          <w:u w:val="single"/>
        </w:rPr>
        <w:t>Personal Care</w:t>
      </w:r>
      <w:r w:rsidR="004000CE">
        <w:rPr>
          <w:rFonts w:ascii="Arial" w:hAnsi="Arial" w:cs="Arial"/>
          <w:u w:val="single"/>
        </w:rPr>
        <w:t xml:space="preserve"> (DD and DD/MI Only)</w:t>
      </w:r>
      <w:r>
        <w:rPr>
          <w:rFonts w:ascii="Arial" w:hAnsi="Arial" w:cs="Arial"/>
          <w:u w:val="single"/>
        </w:rPr>
        <w:t>:</w:t>
      </w:r>
      <w:r w:rsidR="00B133E4">
        <w:rPr>
          <w:rFonts w:ascii="Arial" w:hAnsi="Arial" w:cs="Arial"/>
          <w:u w:val="single"/>
        </w:rPr>
        <w:br/>
      </w:r>
      <w:r w:rsidR="00B133E4">
        <w:rPr>
          <w:rFonts w:ascii="Arial" w:hAnsi="Arial" w:cs="Arial"/>
          <w:u w:val="single"/>
        </w:rPr>
        <w:br/>
      </w:r>
      <w:r w:rsidR="00B133E4">
        <w:rPr>
          <w:rFonts w:ascii="Arial" w:hAnsi="Arial" w:cs="Arial"/>
        </w:rPr>
        <w:t>A. Self-Care Deficits</w:t>
      </w:r>
    </w:p>
    <w:p w:rsidR="00CD0BB9" w:rsidRDefault="00CD0BB9" w:rsidP="00CD0BB9">
      <w:pPr>
        <w:rPr>
          <w:rFonts w:ascii="Arial" w:hAnsi="Arial" w:cs="Arial"/>
          <w:u w:val="single"/>
        </w:rPr>
      </w:pPr>
    </w:p>
    <w:tbl>
      <w:tblPr>
        <w:tblStyle w:val="TableGrid"/>
        <w:tblW w:w="103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350"/>
        <w:gridCol w:w="1620"/>
        <w:gridCol w:w="1530"/>
        <w:gridCol w:w="1980"/>
        <w:gridCol w:w="1350"/>
      </w:tblGrid>
      <w:tr w:rsidR="004000CE" w:rsidTr="004000CE">
        <w:tc>
          <w:tcPr>
            <w:tcW w:w="1170" w:type="dxa"/>
          </w:tcPr>
          <w:p w:rsidR="004000CE" w:rsidRPr="004000CE" w:rsidRDefault="004000CE" w:rsidP="00B133E4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Self- Care Item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Need Verbal Prompts and initial set-up</w:t>
            </w:r>
          </w:p>
        </w:tc>
        <w:tc>
          <w:tcPr>
            <w:tcW w:w="1620" w:type="dxa"/>
          </w:tcPr>
          <w:p w:rsidR="004000CE" w:rsidRPr="004000CE" w:rsidRDefault="004000CE" w:rsidP="00D84061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Need verbal prompts and partial physical assistance</w:t>
            </w: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Requires 100% physical assistance</w:t>
            </w:r>
          </w:p>
        </w:tc>
        <w:tc>
          <w:tcPr>
            <w:tcW w:w="1980" w:type="dxa"/>
          </w:tcPr>
          <w:p w:rsidR="004000CE" w:rsidRPr="004000CE" w:rsidRDefault="004000CE" w:rsidP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Requires 100% dependent and is resistive/combative with assistance</w:t>
            </w:r>
          </w:p>
        </w:tc>
        <w:tc>
          <w:tcPr>
            <w:tcW w:w="1350" w:type="dxa"/>
          </w:tcPr>
          <w:p w:rsidR="004000CE" w:rsidRPr="004000CE" w:rsidRDefault="004000CE" w:rsidP="00527A62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Is this a new deficit or change in deficit?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 w:rsidP="00527A62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 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2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Eating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42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69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Toileting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5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1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Bathing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94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824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Grooming (hair care, nails, shaving)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55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50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Dressing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131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89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  <w:tr w:rsidR="004000CE" w:rsidTr="004000CE">
        <w:tc>
          <w:tcPr>
            <w:tcW w:w="1170" w:type="dxa"/>
          </w:tcPr>
          <w:p w:rsidR="004000CE" w:rsidRPr="004000CE" w:rsidRDefault="004000CE" w:rsidP="00374738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Oral Care (tooth brushing)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0CE" w:rsidRPr="004000CE" w:rsidRDefault="00472D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1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New  </w:t>
            </w:r>
            <w:r w:rsidR="00400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0CE" w:rsidRPr="004000CE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50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CE" w:rsidRPr="004000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00CE" w:rsidRPr="004000CE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</w:tr>
    </w:tbl>
    <w:p w:rsidR="004000CE" w:rsidRDefault="004000CE">
      <w:pPr>
        <w:rPr>
          <w:rFonts w:ascii="Arial" w:hAnsi="Arial" w:cs="Arial"/>
        </w:rPr>
      </w:pPr>
    </w:p>
    <w:p w:rsidR="00CD0BB9" w:rsidRDefault="00BE3CD8" w:rsidP="004000CE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Any above item mark other than independent must require detailed explanation:  </w:t>
      </w:r>
    </w:p>
    <w:p w:rsidR="00246EC0" w:rsidRDefault="00246EC0">
      <w:pPr>
        <w:rPr>
          <w:rFonts w:ascii="Arial" w:hAnsi="Arial" w:cs="Arial"/>
        </w:rPr>
      </w:pPr>
    </w:p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1890"/>
        <w:gridCol w:w="7110"/>
        <w:gridCol w:w="1350"/>
      </w:tblGrid>
      <w:tr w:rsidR="004000CE" w:rsidTr="004000CE">
        <w:tc>
          <w:tcPr>
            <w:tcW w:w="189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Personal Care Item:</w:t>
            </w:r>
          </w:p>
        </w:tc>
        <w:tc>
          <w:tcPr>
            <w:tcW w:w="711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Explanation: (additional sheets if necessary)</w:t>
            </w:r>
          </w:p>
        </w:tc>
        <w:tc>
          <w:tcPr>
            <w:tcW w:w="1350" w:type="dxa"/>
          </w:tcPr>
          <w:p w:rsidR="004000CE" w:rsidRPr="004000CE" w:rsidRDefault="004000CE">
            <w:pPr>
              <w:rPr>
                <w:rFonts w:ascii="Arial" w:hAnsi="Arial" w:cs="Arial"/>
                <w:sz w:val="20"/>
                <w:szCs w:val="20"/>
              </w:rPr>
            </w:pPr>
            <w:r w:rsidRPr="004000CE">
              <w:rPr>
                <w:rFonts w:ascii="Arial" w:hAnsi="Arial" w:cs="Arial"/>
                <w:sz w:val="20"/>
                <w:szCs w:val="20"/>
              </w:rPr>
              <w:t>Average Daily Time to complete task:</w:t>
            </w: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  <w:tr w:rsidR="004000CE" w:rsidTr="004000CE">
        <w:trPr>
          <w:trHeight w:val="1358"/>
        </w:trPr>
        <w:tc>
          <w:tcPr>
            <w:tcW w:w="189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00CE" w:rsidRDefault="004000CE">
            <w:pPr>
              <w:rPr>
                <w:rFonts w:ascii="Arial" w:hAnsi="Arial" w:cs="Arial"/>
              </w:rPr>
            </w:pPr>
          </w:p>
        </w:tc>
      </w:tr>
    </w:tbl>
    <w:p w:rsidR="00246EC0" w:rsidRDefault="00246EC0">
      <w:pPr>
        <w:rPr>
          <w:rFonts w:ascii="Arial" w:hAnsi="Arial" w:cs="Arial"/>
        </w:rPr>
      </w:pPr>
    </w:p>
    <w:p w:rsidR="00CD0BB9" w:rsidRDefault="00CD0BB9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863C46" w:rsidRDefault="00380F9F" w:rsidP="00D840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Does the consumer ha</w:t>
      </w:r>
      <w:r w:rsidR="000054B0">
        <w:rPr>
          <w:rFonts w:ascii="Arial" w:hAnsi="Arial" w:cs="Arial"/>
        </w:rPr>
        <w:t>ve any special exercises or Rang</w:t>
      </w:r>
      <w:r w:rsidR="009655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Motion:</w:t>
      </w:r>
    </w:p>
    <w:p w:rsidR="00380F9F" w:rsidRDefault="00380F9F" w:rsidP="00380F9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878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Yes.  Frequency (how many times a day and how long)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55670833"/>
          <w:showingPlcHdr/>
        </w:sdtPr>
        <w:sdtEndPr/>
        <w:sdtContent>
          <w:r w:rsidRPr="00C9727B">
            <w:rPr>
              <w:rStyle w:val="PlaceholderText"/>
            </w:rPr>
            <w:t>Click here to enter text.</w:t>
          </w:r>
        </w:sdtContent>
      </w:sdt>
    </w:p>
    <w:p w:rsidR="00380F9F" w:rsidRDefault="00380F9F" w:rsidP="00380F9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76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  <w:r>
        <w:rPr>
          <w:rFonts w:ascii="Arial" w:hAnsi="Arial" w:cs="Arial"/>
        </w:rPr>
        <w:br/>
      </w:r>
    </w:p>
    <w:p w:rsidR="00380F9F" w:rsidRDefault="004000CE" w:rsidP="00380F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380F9F">
        <w:rPr>
          <w:rFonts w:ascii="Arial" w:hAnsi="Arial" w:cs="Arial"/>
        </w:rPr>
        <w:t xml:space="preserve"> the consumer have any special diets: </w:t>
      </w:r>
    </w:p>
    <w:p w:rsidR="00380F9F" w:rsidRDefault="00472DAA" w:rsidP="00380F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14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F9F">
            <w:rPr>
              <w:rFonts w:ascii="MS Gothic" w:eastAsia="MS Gothic" w:hAnsi="MS Gothic" w:cs="Arial" w:hint="eastAsia"/>
            </w:rPr>
            <w:t>☐</w:t>
          </w:r>
        </w:sdtContent>
      </w:sdt>
      <w:r w:rsidR="00380F9F">
        <w:rPr>
          <w:rFonts w:ascii="Arial" w:hAnsi="Arial" w:cs="Arial"/>
        </w:rPr>
        <w:t>Yes.  Describe:</w:t>
      </w:r>
    </w:p>
    <w:p w:rsidR="00380F9F" w:rsidRDefault="00472DAA" w:rsidP="00380F9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2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F9F">
            <w:rPr>
              <w:rFonts w:ascii="MS Gothic" w:eastAsia="MS Gothic" w:hAnsi="MS Gothic" w:cs="Arial" w:hint="eastAsia"/>
            </w:rPr>
            <w:t>☐</w:t>
          </w:r>
        </w:sdtContent>
      </w:sdt>
      <w:r w:rsidR="00380F9F">
        <w:rPr>
          <w:rFonts w:ascii="Arial" w:hAnsi="Arial" w:cs="Arial"/>
        </w:rPr>
        <w:t>No</w:t>
      </w:r>
      <w:r w:rsidR="00380F9F">
        <w:rPr>
          <w:rFonts w:ascii="Arial" w:hAnsi="Arial" w:cs="Arial"/>
        </w:rPr>
        <w:br/>
      </w:r>
    </w:p>
    <w:p w:rsidR="004C51C3" w:rsidRDefault="004C51C3" w:rsidP="004C51C3">
      <w:pPr>
        <w:jc w:val="center"/>
        <w:rPr>
          <w:rFonts w:ascii="Arial" w:hAnsi="Arial" w:cs="Arial"/>
        </w:rPr>
      </w:pPr>
    </w:p>
    <w:p w:rsidR="004C51C3" w:rsidRDefault="00472DAA" w:rsidP="004C51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076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1C3">
            <w:rPr>
              <w:rFonts w:ascii="MS Gothic" w:eastAsia="MS Gothic" w:hAnsi="MS Gothic" w:cs="Arial" w:hint="eastAsia"/>
            </w:rPr>
            <w:t>☐</w:t>
          </w:r>
        </w:sdtContent>
      </w:sdt>
      <w:r w:rsidR="004C51C3">
        <w:rPr>
          <w:rFonts w:ascii="Arial" w:hAnsi="Arial" w:cs="Arial"/>
        </w:rPr>
        <w:t xml:space="preserve">OT Treatment Plan updated in CHIP to address new or changed personal care </w:t>
      </w:r>
      <w:r w:rsidR="004C51C3">
        <w:rPr>
          <w:rFonts w:ascii="Arial" w:hAnsi="Arial" w:cs="Arial"/>
        </w:rPr>
        <w:br/>
        <w:t xml:space="preserve">    needs.</w:t>
      </w:r>
    </w:p>
    <w:p w:rsidR="004C51C3" w:rsidRDefault="004C51C3" w:rsidP="004C51C3">
      <w:pPr>
        <w:pStyle w:val="ListParagraph"/>
        <w:numPr>
          <w:ilvl w:val="0"/>
          <w:numId w:val="9"/>
        </w:numPr>
        <w:tabs>
          <w:tab w:val="left" w:pos="7905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Date of revised OT Treatment Plan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2092966563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4C51C3" w:rsidRPr="00C17C8E" w:rsidRDefault="00472DAA" w:rsidP="004C51C3">
      <w:pPr>
        <w:pStyle w:val="ListParagraph"/>
        <w:tabs>
          <w:tab w:val="left" w:pos="790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84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1C3">
            <w:rPr>
              <w:rFonts w:ascii="MS Gothic" w:eastAsia="MS Gothic" w:hAnsi="MS Gothic" w:cs="Arial" w:hint="eastAsia"/>
            </w:rPr>
            <w:t>☐</w:t>
          </w:r>
        </w:sdtContent>
      </w:sdt>
      <w:r w:rsidR="004C51C3">
        <w:rPr>
          <w:rFonts w:ascii="Arial" w:hAnsi="Arial" w:cs="Arial"/>
        </w:rPr>
        <w:t>OT Treatment will be updated:</w:t>
      </w:r>
      <w:r w:rsidR="004C51C3">
        <w:rPr>
          <w:rFonts w:ascii="Arial" w:hAnsi="Arial" w:cs="Arial"/>
        </w:rPr>
        <w:br/>
      </w:r>
    </w:p>
    <w:p w:rsidR="004C51C3" w:rsidRPr="009B12BB" w:rsidRDefault="004C51C3" w:rsidP="004C51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Anticipated </w:t>
      </w:r>
      <w:r w:rsidRPr="009B12BB">
        <w:rPr>
          <w:rFonts w:ascii="Arial" w:hAnsi="Arial" w:cs="Arial"/>
        </w:rPr>
        <w:t>Date Treatment Plan will be in CHIP</w:t>
      </w:r>
      <w:proofErr w:type="gramStart"/>
      <w:r w:rsidRPr="009B12BB">
        <w:rPr>
          <w:rFonts w:ascii="Arial" w:hAnsi="Arial" w:cs="Arial"/>
        </w:rPr>
        <w:t>:</w:t>
      </w:r>
      <w:proofErr w:type="gramEnd"/>
      <w:sdt>
        <w:sdtPr>
          <w:id w:val="-506512547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</w:p>
    <w:p w:rsidR="004C51C3" w:rsidRPr="009B12BB" w:rsidRDefault="004C51C3" w:rsidP="004C51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Summary of changes to be made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291359068"/>
          <w:showingPlcHdr/>
        </w:sdtPr>
        <w:sdtEndPr/>
        <w:sdtContent>
          <w:r w:rsidRPr="00A359D5">
            <w:rPr>
              <w:rStyle w:val="PlaceholderText"/>
            </w:rPr>
            <w:t>Click here to enter text.</w:t>
          </w:r>
        </w:sdtContent>
      </w:sdt>
    </w:p>
    <w:p w:rsidR="004C51C3" w:rsidRPr="00D84061" w:rsidRDefault="004C51C3" w:rsidP="00380F9F">
      <w:pPr>
        <w:pStyle w:val="ListParagraph"/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A37AE4" w:rsidRPr="00272591" w:rsidTr="00272591">
        <w:tc>
          <w:tcPr>
            <w:tcW w:w="1446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</w:tr>
    </w:tbl>
    <w:p w:rsidR="004C46E0" w:rsidRDefault="004C46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668"/>
      </w:tblGrid>
      <w:tr w:rsidR="00A37AE4" w:rsidRPr="00272591" w:rsidTr="0027259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Name (print):</w:t>
            </w:r>
          </w:p>
        </w:tc>
        <w:tc>
          <w:tcPr>
            <w:tcW w:w="7668" w:type="dxa"/>
            <w:tcBorders>
              <w:top w:val="nil"/>
              <w:left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</w:p>
        </w:tc>
      </w:tr>
    </w:tbl>
    <w:p w:rsidR="00A37AE4" w:rsidRDefault="00A37AE4">
      <w:pPr>
        <w:rPr>
          <w:rFonts w:ascii="Arial" w:hAnsi="Arial" w:cs="Arial"/>
        </w:rPr>
      </w:pPr>
    </w:p>
    <w:p w:rsidR="00863C46" w:rsidRDefault="00863C46">
      <w:pPr>
        <w:rPr>
          <w:rFonts w:ascii="Arial" w:hAnsi="Arial" w:cs="Arial"/>
        </w:rPr>
      </w:pPr>
    </w:p>
    <w:p w:rsidR="006A3EAE" w:rsidRDefault="006A3EA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"/>
        </w:rPr>
      </w:pPr>
    </w:p>
    <w:p w:rsidR="00102B3D" w:rsidRDefault="0062321B" w:rsidP="00102B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GH</w:t>
      </w:r>
      <w:r w:rsidR="00863C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02B3D">
        <w:rPr>
          <w:rFonts w:ascii="Arial" w:hAnsi="Arial" w:cs="Arial"/>
        </w:rPr>
        <w:t>UM Use Only:</w:t>
      </w:r>
    </w:p>
    <w:p w:rsidR="00272591" w:rsidRDefault="0027259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GHS UTILIZATION MANAGEMENT REVIEW:</w:t>
      </w: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tabs>
          <w:tab w:val="left" w:pos="915"/>
        </w:tabs>
        <w:rPr>
          <w:rFonts w:ascii="Arial" w:hAnsi="Arial" w:cs="Arial"/>
        </w:rPr>
      </w:pPr>
    </w:p>
    <w:p w:rsidR="00F846B1" w:rsidRDefault="00F846B1" w:rsidP="00F846B1">
      <w:pPr>
        <w:pStyle w:val="OmniPage1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Reviewed: </w:t>
      </w:r>
      <w:sdt>
        <w:sdtPr>
          <w:rPr>
            <w:rFonts w:ascii="Arial" w:hAnsi="Arial" w:cs="Arial"/>
            <w:b/>
            <w:sz w:val="24"/>
            <w:szCs w:val="24"/>
          </w:rPr>
          <w:id w:val="-6028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CHIP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Record  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6510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LLP Completed Form  </w:t>
      </w:r>
      <w:sdt>
        <w:sdtPr>
          <w:rPr>
            <w:rFonts w:ascii="Arial" w:hAnsi="Arial" w:cs="Arial"/>
            <w:b/>
            <w:sz w:val="24"/>
            <w:szCs w:val="24"/>
          </w:rPr>
          <w:id w:val="-6530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>OT Completed Form</w:t>
      </w:r>
    </w:p>
    <w:p w:rsidR="00F846B1" w:rsidRPr="00F846B1" w:rsidRDefault="00F846B1" w:rsidP="00F846B1">
      <w:pPr>
        <w:pStyle w:val="OmniPage1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sdt>
        <w:sdtPr>
          <w:rPr>
            <w:rFonts w:ascii="Arial" w:hAnsi="Arial" w:cs="Arial"/>
            <w:b/>
            <w:sz w:val="24"/>
            <w:szCs w:val="24"/>
          </w:rPr>
          <w:id w:val="-189055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AFC Completed Form </w:t>
      </w:r>
      <w:sdt>
        <w:sdtPr>
          <w:rPr>
            <w:rFonts w:ascii="Arial" w:hAnsi="Arial" w:cs="Arial"/>
            <w:b/>
            <w:sz w:val="24"/>
            <w:szCs w:val="24"/>
          </w:rPr>
          <w:id w:val="19171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Case Manager/Supports Coordinator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Completed Form</w:t>
      </w:r>
    </w:p>
    <w:p w:rsidR="00F846B1" w:rsidRDefault="00F846B1" w:rsidP="00F846B1">
      <w:pPr>
        <w:pStyle w:val="OmniPage1"/>
        <w:spacing w:line="240" w:lineRule="auto"/>
        <w:rPr>
          <w:rFonts w:ascii="Arial" w:hAnsi="Arial" w:cs="Arial"/>
        </w:rPr>
      </w:pPr>
    </w:p>
    <w:p w:rsidR="00F846B1" w:rsidRPr="00F846B1" w:rsidRDefault="00F846B1" w:rsidP="00F846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[   ] Approved</w:t>
      </w:r>
      <w:r>
        <w:rPr>
          <w:rFonts w:ascii="Arial" w:hAnsi="Arial" w:cs="Arial"/>
        </w:rPr>
        <w:tab/>
        <w:t xml:space="preserve"> LOC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531033083"/>
          <w:showingPlcHdr/>
        </w:sdtPr>
        <w:sdtEndPr/>
        <w:sdtContent>
          <w:r w:rsidRPr="008C1D72">
            <w:rPr>
              <w:rStyle w:val="PlaceholderText"/>
            </w:rPr>
            <w:t>Click here to enter text.</w:t>
          </w:r>
        </w:sdtContent>
      </w:sdt>
    </w:p>
    <w:p w:rsidR="00F846B1" w:rsidRDefault="00F846B1" w:rsidP="00F84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 ] Denied </w:t>
      </w:r>
    </w:p>
    <w:p w:rsidR="00F846B1" w:rsidRDefault="00F846B1" w:rsidP="00F846B1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F846B1" w:rsidRPr="00272591" w:rsidTr="007D182D">
        <w:tc>
          <w:tcPr>
            <w:tcW w:w="1446" w:type="dxa"/>
            <w:tcBorders>
              <w:bottom w:val="nil"/>
            </w:tcBorders>
          </w:tcPr>
          <w:p w:rsidR="00F846B1" w:rsidRPr="00272591" w:rsidRDefault="00F846B1" w:rsidP="007D182D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F846B1" w:rsidRPr="00272591" w:rsidRDefault="00F846B1" w:rsidP="007D182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F846B1" w:rsidRPr="00272591" w:rsidRDefault="00F846B1" w:rsidP="007D182D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F846B1" w:rsidRPr="00272591" w:rsidRDefault="00F846B1" w:rsidP="007D182D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p w:rsidR="006A3EAE" w:rsidRDefault="006A3EAE" w:rsidP="00CC0AC9">
      <w:pPr>
        <w:rPr>
          <w:rFonts w:ascii="Arial" w:hAnsi="Arial" w:cs="Arial"/>
        </w:rPr>
      </w:pPr>
    </w:p>
    <w:sectPr w:rsidR="006A3EAE" w:rsidSect="00D84061">
      <w:headerReference w:type="default" r:id="rId8"/>
      <w:footerReference w:type="default" r:id="rId9"/>
      <w:pgSz w:w="12240" w:h="15840"/>
      <w:pgMar w:top="1170" w:right="1170" w:bottom="1170" w:left="16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AA" w:rsidRDefault="00472DAA" w:rsidP="00E44F1C">
      <w:r>
        <w:separator/>
      </w:r>
    </w:p>
  </w:endnote>
  <w:endnote w:type="continuationSeparator" w:id="0">
    <w:p w:rsidR="00472DAA" w:rsidRDefault="00472DAA" w:rsidP="00E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735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C621E" w:rsidRDefault="001C62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621E" w:rsidRDefault="001C6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AA" w:rsidRDefault="00472DAA" w:rsidP="00E44F1C">
      <w:r>
        <w:separator/>
      </w:r>
    </w:p>
  </w:footnote>
  <w:footnote w:type="continuationSeparator" w:id="0">
    <w:p w:rsidR="00472DAA" w:rsidRDefault="00472DAA" w:rsidP="00E4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C" w:rsidRDefault="00E44F1C" w:rsidP="00A2500D">
    <w:pPr>
      <w:pStyle w:val="Header"/>
      <w:jc w:val="center"/>
    </w:pPr>
    <w:r>
      <w:t>Specialized Residential</w:t>
    </w:r>
  </w:p>
  <w:p w:rsidR="00E44F1C" w:rsidRDefault="00E44F1C" w:rsidP="00E44F1C">
    <w:pPr>
      <w:pStyle w:val="Header"/>
      <w:jc w:val="center"/>
    </w:pPr>
    <w:r>
      <w:t>Level of Care</w:t>
    </w:r>
    <w:r w:rsidR="00A2500D">
      <w:t xml:space="preserve"> Change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6BC"/>
    <w:multiLevelType w:val="hybridMultilevel"/>
    <w:tmpl w:val="2FBA5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B89"/>
    <w:multiLevelType w:val="hybridMultilevel"/>
    <w:tmpl w:val="C3BC8B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2E40798"/>
    <w:multiLevelType w:val="hybridMultilevel"/>
    <w:tmpl w:val="2626C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850181D"/>
    <w:multiLevelType w:val="hybridMultilevel"/>
    <w:tmpl w:val="94644554"/>
    <w:lvl w:ilvl="0" w:tplc="1C042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6AD2"/>
    <w:multiLevelType w:val="hybridMultilevel"/>
    <w:tmpl w:val="9C1C75FC"/>
    <w:lvl w:ilvl="0" w:tplc="34B8DD9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1156"/>
    <w:multiLevelType w:val="hybridMultilevel"/>
    <w:tmpl w:val="E72C244C"/>
    <w:lvl w:ilvl="0" w:tplc="461C2BA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298"/>
    <w:multiLevelType w:val="hybridMultilevel"/>
    <w:tmpl w:val="0C6AB006"/>
    <w:lvl w:ilvl="0" w:tplc="CAC8EC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C40428F"/>
    <w:multiLevelType w:val="hybridMultilevel"/>
    <w:tmpl w:val="2E9ED0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948EC"/>
    <w:multiLevelType w:val="hybridMultilevel"/>
    <w:tmpl w:val="A5A4278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78A471A8"/>
    <w:multiLevelType w:val="hybridMultilevel"/>
    <w:tmpl w:val="39A2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C"/>
    <w:rsid w:val="000054B0"/>
    <w:rsid w:val="000B7BD5"/>
    <w:rsid w:val="00102B3D"/>
    <w:rsid w:val="00153B06"/>
    <w:rsid w:val="001C0D22"/>
    <w:rsid w:val="001C621E"/>
    <w:rsid w:val="001C6599"/>
    <w:rsid w:val="00241723"/>
    <w:rsid w:val="00246EC0"/>
    <w:rsid w:val="00272591"/>
    <w:rsid w:val="00294F82"/>
    <w:rsid w:val="003054C5"/>
    <w:rsid w:val="00323A9D"/>
    <w:rsid w:val="00374738"/>
    <w:rsid w:val="00380F9F"/>
    <w:rsid w:val="003C51DE"/>
    <w:rsid w:val="003F2E3F"/>
    <w:rsid w:val="004000CE"/>
    <w:rsid w:val="004710BF"/>
    <w:rsid w:val="00472DAA"/>
    <w:rsid w:val="004777D3"/>
    <w:rsid w:val="004C46E0"/>
    <w:rsid w:val="004C51C3"/>
    <w:rsid w:val="004D213C"/>
    <w:rsid w:val="00527A62"/>
    <w:rsid w:val="0056153B"/>
    <w:rsid w:val="005A26C1"/>
    <w:rsid w:val="005E7672"/>
    <w:rsid w:val="005F3C62"/>
    <w:rsid w:val="0062321B"/>
    <w:rsid w:val="00652340"/>
    <w:rsid w:val="00666AA9"/>
    <w:rsid w:val="006937AE"/>
    <w:rsid w:val="006A3EAE"/>
    <w:rsid w:val="00724F73"/>
    <w:rsid w:val="0078160A"/>
    <w:rsid w:val="00863C46"/>
    <w:rsid w:val="008F5038"/>
    <w:rsid w:val="0096556C"/>
    <w:rsid w:val="00973060"/>
    <w:rsid w:val="009B12BB"/>
    <w:rsid w:val="00A10164"/>
    <w:rsid w:val="00A2500D"/>
    <w:rsid w:val="00A37AE4"/>
    <w:rsid w:val="00AC5C22"/>
    <w:rsid w:val="00B133E4"/>
    <w:rsid w:val="00BE3CD8"/>
    <w:rsid w:val="00C17C8E"/>
    <w:rsid w:val="00C329C1"/>
    <w:rsid w:val="00C6322E"/>
    <w:rsid w:val="00C76AF8"/>
    <w:rsid w:val="00CA76F8"/>
    <w:rsid w:val="00CC0AC9"/>
    <w:rsid w:val="00CC38A0"/>
    <w:rsid w:val="00CD0BB9"/>
    <w:rsid w:val="00CD17D4"/>
    <w:rsid w:val="00CD384A"/>
    <w:rsid w:val="00D677FA"/>
    <w:rsid w:val="00D678CB"/>
    <w:rsid w:val="00D757D7"/>
    <w:rsid w:val="00D84061"/>
    <w:rsid w:val="00E44F1C"/>
    <w:rsid w:val="00E5346C"/>
    <w:rsid w:val="00E9368E"/>
    <w:rsid w:val="00EB390C"/>
    <w:rsid w:val="00EC0CC8"/>
    <w:rsid w:val="00F047B4"/>
    <w:rsid w:val="00F6664A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13C"/>
    <w:rPr>
      <w:sz w:val="24"/>
      <w:szCs w:val="24"/>
    </w:rPr>
  </w:style>
  <w:style w:type="paragraph" w:styleId="Heading3">
    <w:name w:val="heading 3"/>
    <w:basedOn w:val="Normal"/>
    <w:next w:val="Normal"/>
    <w:qFormat/>
    <w:rsid w:val="004D213C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4D213C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4D213C"/>
    <w:pPr>
      <w:spacing w:line="240" w:lineRule="exact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D213C"/>
    <w:rPr>
      <w:sz w:val="16"/>
      <w:szCs w:val="16"/>
    </w:rPr>
  </w:style>
  <w:style w:type="paragraph" w:styleId="CommentText">
    <w:name w:val="annotation text"/>
    <w:basedOn w:val="Normal"/>
    <w:semiHidden/>
    <w:rsid w:val="004D213C"/>
    <w:rPr>
      <w:sz w:val="20"/>
      <w:szCs w:val="20"/>
    </w:rPr>
  </w:style>
  <w:style w:type="table" w:styleId="TableGrid">
    <w:name w:val="Table Grid"/>
    <w:basedOn w:val="TableNormal"/>
    <w:rsid w:val="00623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F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1C"/>
    <w:rPr>
      <w:sz w:val="24"/>
      <w:szCs w:val="24"/>
    </w:rPr>
  </w:style>
  <w:style w:type="paragraph" w:styleId="BalloonText">
    <w:name w:val="Balloon Text"/>
    <w:basedOn w:val="Normal"/>
    <w:link w:val="BalloonTextChar"/>
    <w:rsid w:val="00CD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384A"/>
    <w:rPr>
      <w:color w:val="808080"/>
    </w:rPr>
  </w:style>
  <w:style w:type="paragraph" w:styleId="ListParagraph">
    <w:name w:val="List Paragraph"/>
    <w:basedOn w:val="Normal"/>
    <w:uiPriority w:val="34"/>
    <w:qFormat/>
    <w:rsid w:val="0086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13C"/>
    <w:rPr>
      <w:sz w:val="24"/>
      <w:szCs w:val="24"/>
    </w:rPr>
  </w:style>
  <w:style w:type="paragraph" w:styleId="Heading3">
    <w:name w:val="heading 3"/>
    <w:basedOn w:val="Normal"/>
    <w:next w:val="Normal"/>
    <w:qFormat/>
    <w:rsid w:val="004D213C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4D213C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4D213C"/>
    <w:pPr>
      <w:spacing w:line="240" w:lineRule="exact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D213C"/>
    <w:rPr>
      <w:sz w:val="16"/>
      <w:szCs w:val="16"/>
    </w:rPr>
  </w:style>
  <w:style w:type="paragraph" w:styleId="CommentText">
    <w:name w:val="annotation text"/>
    <w:basedOn w:val="Normal"/>
    <w:semiHidden/>
    <w:rsid w:val="004D213C"/>
    <w:rPr>
      <w:sz w:val="20"/>
      <w:szCs w:val="20"/>
    </w:rPr>
  </w:style>
  <w:style w:type="table" w:styleId="TableGrid">
    <w:name w:val="Table Grid"/>
    <w:basedOn w:val="TableNormal"/>
    <w:rsid w:val="00623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F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1C"/>
    <w:rPr>
      <w:sz w:val="24"/>
      <w:szCs w:val="24"/>
    </w:rPr>
  </w:style>
  <w:style w:type="paragraph" w:styleId="BalloonText">
    <w:name w:val="Balloon Text"/>
    <w:basedOn w:val="Normal"/>
    <w:link w:val="BalloonTextChar"/>
    <w:rsid w:val="00CD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384A"/>
    <w:rPr>
      <w:color w:val="808080"/>
    </w:rPr>
  </w:style>
  <w:style w:type="paragraph" w:styleId="ListParagraph">
    <w:name w:val="List Paragraph"/>
    <w:basedOn w:val="Normal"/>
    <w:uiPriority w:val="34"/>
    <w:qFormat/>
    <w:rsid w:val="0086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iday\Desktop\Provider%20Reconside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Reconsideration</Template>
  <TotalTime>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</vt:lpstr>
    </vt:vector>
  </TitlesOfParts>
  <Company>GCCMH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</dc:title>
  <dc:creator>John Holiday</dc:creator>
  <cp:lastModifiedBy>Nolkemper, Greg</cp:lastModifiedBy>
  <cp:revision>2</cp:revision>
  <cp:lastPrinted>2003-08-13T20:53:00Z</cp:lastPrinted>
  <dcterms:created xsi:type="dcterms:W3CDTF">2013-09-10T14:14:00Z</dcterms:created>
  <dcterms:modified xsi:type="dcterms:W3CDTF">2013-09-10T14:14:00Z</dcterms:modified>
</cp:coreProperties>
</file>