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AE" w:rsidRDefault="006A3EAE">
      <w:pPr>
        <w:pStyle w:val="Heading4"/>
      </w:pPr>
      <w:r>
        <w:t xml:space="preserve">GENESEE </w:t>
      </w:r>
      <w:r w:rsidR="00A13B89">
        <w:t>HEALTH SYSTEM</w:t>
      </w:r>
      <w:r>
        <w:t xml:space="preserve"> </w:t>
      </w:r>
    </w:p>
    <w:p w:rsidR="006A3EAE" w:rsidRDefault="006A3E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PROVIDER RECONSIDERATION FORM</w:t>
      </w: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>DIRECTIONS: Please complete this form when requesting a reconsideration of an adverse decision made by Genesee Health</w:t>
      </w:r>
      <w:r w:rsidR="00A13B89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Utilization Management Department</w:t>
      </w:r>
      <w:r w:rsidR="004C46E0">
        <w:rPr>
          <w:rFonts w:ascii="Arial" w:hAnsi="Arial" w:cs="Arial"/>
        </w:rPr>
        <w:t xml:space="preserve"> and attach any relevant clinical documentation.  Please fax to (810) 257-1347.</w:t>
      </w:r>
    </w:p>
    <w:p w:rsidR="0062321B" w:rsidRDefault="0062321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570"/>
      </w:tblGrid>
      <w:tr w:rsidR="0062321B" w:rsidRPr="00272591" w:rsidTr="00D757D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E0" w:rsidRPr="00272591" w:rsidRDefault="004C46E0">
            <w:pPr>
              <w:rPr>
                <w:rFonts w:ascii="Arial" w:hAnsi="Arial" w:cs="Arial"/>
              </w:rPr>
            </w:pPr>
          </w:p>
          <w:p w:rsidR="004C46E0" w:rsidRPr="00272591" w:rsidRDefault="004C46E0">
            <w:pPr>
              <w:rPr>
                <w:rFonts w:ascii="Arial" w:hAnsi="Arial" w:cs="Arial"/>
              </w:rPr>
            </w:pPr>
          </w:p>
          <w:p w:rsidR="0062321B" w:rsidRPr="00272591" w:rsidRDefault="0062321B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Consumer</w:t>
            </w:r>
            <w:r w:rsidR="00652340" w:rsidRPr="00272591">
              <w:rPr>
                <w:rFonts w:ascii="Arial" w:hAnsi="Arial" w:cs="Arial"/>
              </w:rPr>
              <w:t xml:space="preserve"> Name</w:t>
            </w:r>
            <w:r w:rsidRPr="0027259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vAlign w:val="bottom"/>
          </w:tcPr>
          <w:p w:rsidR="0062321B" w:rsidRPr="00272591" w:rsidRDefault="0062321B">
            <w:pPr>
              <w:rPr>
                <w:rFonts w:ascii="Arial" w:hAnsi="Arial" w:cs="Arial"/>
              </w:rPr>
            </w:pPr>
          </w:p>
        </w:tc>
      </w:tr>
    </w:tbl>
    <w:p w:rsidR="0062321B" w:rsidRDefault="0062321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2610"/>
      </w:tblGrid>
      <w:tr w:rsidR="00652340" w:rsidRPr="00272591" w:rsidTr="00272591">
        <w:trPr>
          <w:trHeight w:val="287"/>
        </w:trPr>
        <w:tc>
          <w:tcPr>
            <w:tcW w:w="1818" w:type="dxa"/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Case Number: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</w:p>
        </w:tc>
      </w:tr>
    </w:tbl>
    <w:p w:rsidR="0062321B" w:rsidRDefault="0062321B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700"/>
      </w:tblGrid>
      <w:tr w:rsidR="00652340" w:rsidRPr="00272591" w:rsidTr="00272591">
        <w:trPr>
          <w:trHeight w:val="270"/>
        </w:trPr>
        <w:tc>
          <w:tcPr>
            <w:tcW w:w="1728" w:type="dxa"/>
            <w:tcBorders>
              <w:bottom w:val="nil"/>
            </w:tcBorders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Medicaid ID#: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</w:p>
        </w:tc>
      </w:tr>
    </w:tbl>
    <w:p w:rsidR="00652340" w:rsidRDefault="006523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430"/>
      </w:tblGrid>
      <w:tr w:rsidR="00652340" w:rsidRPr="00272591" w:rsidTr="0027259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52340" w:rsidRPr="00272591" w:rsidRDefault="00652340" w:rsidP="00D678CB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Admission 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652340" w:rsidRPr="00272591" w:rsidRDefault="00652340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6328" w:tblpY="-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250"/>
      </w:tblGrid>
      <w:tr w:rsidR="00D678CB" w:rsidRPr="00D678CB" w:rsidTr="003F2E3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678CB" w:rsidRPr="00D678CB" w:rsidRDefault="00D678CB" w:rsidP="00D678CB">
            <w:pPr>
              <w:rPr>
                <w:rFonts w:ascii="Arial" w:hAnsi="Arial" w:cs="Arial"/>
              </w:rPr>
            </w:pPr>
            <w:r w:rsidRPr="00D678CB">
              <w:rPr>
                <w:rFonts w:ascii="Arial" w:hAnsi="Arial" w:cs="Arial"/>
              </w:rPr>
              <w:t>Discharge Date: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D678CB" w:rsidRPr="00D678CB" w:rsidRDefault="00D678CB" w:rsidP="00D678CB">
            <w:pPr>
              <w:rPr>
                <w:rFonts w:ascii="Arial" w:hAnsi="Arial" w:cs="Arial"/>
              </w:rPr>
            </w:pPr>
          </w:p>
        </w:tc>
      </w:tr>
    </w:tbl>
    <w:p w:rsidR="00D678CB" w:rsidRDefault="00D678CB" w:rsidP="00D678C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750"/>
      </w:tblGrid>
      <w:tr w:rsidR="003F2E3F" w:rsidRPr="00272591" w:rsidTr="0027259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Provider Name: 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3F2E3F" w:rsidRDefault="003F2E3F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230"/>
      </w:tblGrid>
      <w:tr w:rsidR="003F2E3F" w:rsidRPr="003F2E3F" w:rsidTr="003F2E3F">
        <w:trPr>
          <w:trHeight w:val="270"/>
        </w:trPr>
        <w:tc>
          <w:tcPr>
            <w:tcW w:w="1998" w:type="dxa"/>
            <w:tcBorders>
              <w:bottom w:val="nil"/>
            </w:tcBorders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  <w:r w:rsidRPr="003F2E3F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</w:tc>
      </w:tr>
      <w:tr w:rsidR="003F2E3F" w:rsidRPr="003F2E3F" w:rsidTr="003F2E3F">
        <w:trPr>
          <w:gridBefore w:val="1"/>
          <w:wBefore w:w="1998" w:type="dxa"/>
        </w:trPr>
        <w:tc>
          <w:tcPr>
            <w:tcW w:w="4230" w:type="dxa"/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3F2E3F" w:rsidRDefault="003F2E3F" w:rsidP="003F2E3F">
      <w:pPr>
        <w:rPr>
          <w:rFonts w:ascii="Arial" w:hAnsi="Arial" w:cs="Arial"/>
        </w:rPr>
      </w:pPr>
    </w:p>
    <w:p w:rsidR="004C46E0" w:rsidRDefault="004C46E0" w:rsidP="003F2E3F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260"/>
        <w:gridCol w:w="1610"/>
        <w:gridCol w:w="2910"/>
      </w:tblGrid>
      <w:tr w:rsidR="004C46E0" w:rsidRPr="003F2E3F" w:rsidTr="004C46E0">
        <w:trPr>
          <w:trHeight w:val="270"/>
        </w:trPr>
        <w:tc>
          <w:tcPr>
            <w:tcW w:w="1998" w:type="dxa"/>
            <w:tcBorders>
              <w:bottom w:val="nil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F2E3F">
              <w:rPr>
                <w:rFonts w:ascii="Arial" w:hAnsi="Arial" w:cs="Arial"/>
              </w:rPr>
              <w:t xml:space="preserve">hone Number: 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Number: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</w:p>
        </w:tc>
      </w:tr>
    </w:tbl>
    <w:p w:rsidR="003F2E3F" w:rsidRDefault="003F2E3F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tbl>
      <w:tblPr>
        <w:tblW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3870"/>
      </w:tblGrid>
      <w:tr w:rsidR="003F2E3F" w:rsidRPr="00272591" w:rsidTr="0027259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Attending Physician (if applicable): 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6A3EAE">
      <w:pPr>
        <w:rPr>
          <w:rFonts w:ascii="Arial" w:hAnsi="Arial" w:cs="Arial"/>
        </w:rPr>
      </w:pPr>
    </w:p>
    <w:p w:rsidR="00D678CB" w:rsidRDefault="00D678CB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>Provider Type:</w:t>
      </w:r>
      <w:r>
        <w:rPr>
          <w:rFonts w:ascii="Arial" w:hAnsi="Arial" w:cs="Arial"/>
        </w:rPr>
        <w:tab/>
        <w:t>[  ] Hospital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 ] </w:t>
      </w:r>
      <w:r w:rsidR="00D678C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artial Hospital </w:t>
      </w:r>
    </w:p>
    <w:p w:rsidR="006A3EAE" w:rsidRDefault="006A3EA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D67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Crisis Residential</w:t>
      </w:r>
      <w:r w:rsidR="00D678CB">
        <w:rPr>
          <w:rFonts w:ascii="Arial" w:hAnsi="Arial" w:cs="Arial"/>
        </w:rPr>
        <w:t xml:space="preserve">   </w:t>
      </w:r>
      <w:r w:rsidR="00666A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  ] </w:t>
      </w:r>
      <w:r w:rsidR="003F2E3F">
        <w:rPr>
          <w:rFonts w:ascii="Arial" w:hAnsi="Arial" w:cs="Arial"/>
        </w:rPr>
        <w:t>Crisis S</w:t>
      </w:r>
      <w:r w:rsidR="00D678CB">
        <w:rPr>
          <w:rFonts w:ascii="Arial" w:hAnsi="Arial" w:cs="Arial"/>
        </w:rPr>
        <w:t>tabilization</w:t>
      </w:r>
    </w:p>
    <w:p w:rsidR="00666AA9" w:rsidRDefault="00666A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6A3EAE">
        <w:rPr>
          <w:rFonts w:ascii="Arial" w:hAnsi="Arial" w:cs="Arial"/>
        </w:rPr>
        <w:t xml:space="preserve">[  ] </w:t>
      </w:r>
      <w:r>
        <w:rPr>
          <w:rFonts w:ascii="Arial" w:hAnsi="Arial" w:cs="Arial"/>
        </w:rPr>
        <w:t xml:space="preserve">Residential              </w:t>
      </w:r>
      <w:r>
        <w:rPr>
          <w:rFonts w:ascii="Arial" w:hAnsi="Arial" w:cs="Arial"/>
        </w:rPr>
        <w:tab/>
      </w:r>
      <w:r w:rsidR="00D678CB">
        <w:rPr>
          <w:rFonts w:ascii="Arial" w:hAnsi="Arial" w:cs="Arial"/>
        </w:rPr>
        <w:t>[  ] CLS</w:t>
      </w:r>
    </w:p>
    <w:tbl>
      <w:tblPr>
        <w:tblW w:w="6660" w:type="dxa"/>
        <w:tblInd w:w="2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440"/>
        <w:gridCol w:w="2430"/>
      </w:tblGrid>
      <w:tr w:rsidR="00666AA9" w:rsidRPr="00272591" w:rsidTr="00272591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66AA9" w:rsidRPr="00272591" w:rsidRDefault="00666AA9" w:rsidP="00666AA9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[  ] Case Management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66AA9" w:rsidRPr="00272591" w:rsidRDefault="00666AA9" w:rsidP="00272591">
            <w:pPr>
              <w:ind w:hanging="198"/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[   [  ] Other: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666AA9" w:rsidRPr="00272591" w:rsidRDefault="00666AA9" w:rsidP="00666AA9">
            <w:pPr>
              <w:rPr>
                <w:rFonts w:ascii="Arial" w:hAnsi="Arial" w:cs="Arial"/>
              </w:rPr>
            </w:pPr>
          </w:p>
        </w:tc>
      </w:tr>
    </w:tbl>
    <w:p w:rsidR="00666AA9" w:rsidRDefault="00666AA9" w:rsidP="00666AA9">
      <w:pPr>
        <w:ind w:left="1440" w:firstLine="720"/>
        <w:rPr>
          <w:rFonts w:ascii="Arial" w:hAnsi="Arial" w:cs="Arial"/>
        </w:rPr>
      </w:pPr>
    </w:p>
    <w:p w:rsidR="003F2E3F" w:rsidRDefault="003F2E3F">
      <w:pPr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588"/>
        <w:gridCol w:w="2250"/>
      </w:tblGrid>
      <w:tr w:rsidR="004C46E0" w:rsidRPr="00272591" w:rsidTr="00D757D7">
        <w:trPr>
          <w:trHeight w:val="28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E0" w:rsidRPr="00272591" w:rsidRDefault="004C46E0" w:rsidP="00D757D7">
            <w:pPr>
              <w:rPr>
                <w:rFonts w:ascii="Arial" w:hAnsi="Arial" w:cs="Arial"/>
              </w:rPr>
            </w:pPr>
          </w:p>
          <w:p w:rsidR="003F2E3F" w:rsidRPr="00272591" w:rsidRDefault="003F2E3F" w:rsidP="00A13B89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Date of Adverse Determination or Pending by </w:t>
            </w:r>
            <w:r w:rsidR="004C46E0" w:rsidRPr="00272591">
              <w:rPr>
                <w:rFonts w:ascii="Arial" w:hAnsi="Arial" w:cs="Arial"/>
              </w:rPr>
              <w:t>G</w:t>
            </w:r>
            <w:r w:rsidR="00A13B89">
              <w:rPr>
                <w:rFonts w:ascii="Arial" w:hAnsi="Arial" w:cs="Arial"/>
              </w:rPr>
              <w:t>HS</w:t>
            </w:r>
            <w:r w:rsidR="004C46E0" w:rsidRPr="00272591">
              <w:rPr>
                <w:rFonts w:ascii="Arial" w:hAnsi="Arial" w:cs="Arial"/>
              </w:rPr>
              <w:t xml:space="preserve"> UM</w:t>
            </w:r>
            <w:r w:rsidRPr="0027259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2E3F" w:rsidRPr="00272591" w:rsidRDefault="003F2E3F" w:rsidP="00D757D7">
            <w:pPr>
              <w:rPr>
                <w:rFonts w:ascii="Arial" w:hAnsi="Arial" w:cs="Arial"/>
              </w:rPr>
            </w:pPr>
          </w:p>
        </w:tc>
      </w:tr>
    </w:tbl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RATIONALE FOR REQUESTING A RECONSIDERATION:</w:t>
      </w:r>
      <w:r>
        <w:rPr>
          <w:rFonts w:ascii="Arial" w:hAnsi="Arial" w:cs="Arial"/>
        </w:rPr>
        <w:t xml:space="preserve"> (Briefly describe clinical rationale for requesting a reconsideration. Note if additional clinical documentation is attached.)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C6322E" w:rsidRPr="0056153B" w:rsidTr="0056153B">
        <w:trPr>
          <w:trHeight w:val="11312"/>
        </w:trPr>
        <w:tc>
          <w:tcPr>
            <w:tcW w:w="9306" w:type="dxa"/>
          </w:tcPr>
          <w:p w:rsidR="00C6322E" w:rsidRPr="0056153B" w:rsidRDefault="00C6322E">
            <w:pPr>
              <w:rPr>
                <w:rFonts w:ascii="Arial" w:hAnsi="Arial" w:cs="Arial"/>
              </w:rPr>
            </w:pPr>
          </w:p>
        </w:tc>
      </w:tr>
    </w:tbl>
    <w:p w:rsidR="006A3EAE" w:rsidRDefault="006A3EAE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32"/>
        <w:gridCol w:w="810"/>
        <w:gridCol w:w="2610"/>
      </w:tblGrid>
      <w:tr w:rsidR="00A37AE4" w:rsidRPr="00272591" w:rsidTr="00272591">
        <w:tc>
          <w:tcPr>
            <w:tcW w:w="1446" w:type="dxa"/>
            <w:tcBorders>
              <w:bottom w:val="nil"/>
            </w:tcBorders>
          </w:tcPr>
          <w:p w:rsidR="00A37AE4" w:rsidRPr="00272591" w:rsidRDefault="00A37AE4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Signature:</w:t>
            </w:r>
          </w:p>
        </w:tc>
        <w:tc>
          <w:tcPr>
            <w:tcW w:w="4332" w:type="dxa"/>
          </w:tcPr>
          <w:p w:rsidR="00A37AE4" w:rsidRPr="00272591" w:rsidRDefault="00A37AE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37AE4" w:rsidRPr="00272591" w:rsidRDefault="00A37AE4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Date:</w:t>
            </w:r>
          </w:p>
        </w:tc>
        <w:tc>
          <w:tcPr>
            <w:tcW w:w="2610" w:type="dxa"/>
          </w:tcPr>
          <w:p w:rsidR="00A37AE4" w:rsidRPr="00272591" w:rsidRDefault="00A37AE4">
            <w:pPr>
              <w:rPr>
                <w:rFonts w:ascii="Arial" w:hAnsi="Arial" w:cs="Arial"/>
              </w:rPr>
            </w:pPr>
          </w:p>
        </w:tc>
      </w:tr>
    </w:tbl>
    <w:p w:rsidR="004C46E0" w:rsidRDefault="004C46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7668"/>
      </w:tblGrid>
      <w:tr w:rsidR="00A37AE4" w:rsidRPr="00272591" w:rsidTr="00272591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37AE4" w:rsidRPr="00272591" w:rsidRDefault="00A37AE4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Name (print):</w:t>
            </w:r>
          </w:p>
        </w:tc>
        <w:tc>
          <w:tcPr>
            <w:tcW w:w="7668" w:type="dxa"/>
            <w:tcBorders>
              <w:top w:val="nil"/>
              <w:left w:val="nil"/>
              <w:right w:val="nil"/>
            </w:tcBorders>
          </w:tcPr>
          <w:p w:rsidR="00A37AE4" w:rsidRPr="00272591" w:rsidRDefault="00A37AE4" w:rsidP="00272591">
            <w:pPr>
              <w:rPr>
                <w:rFonts w:ascii="Arial" w:hAnsi="Arial" w:cs="Arial"/>
              </w:rPr>
            </w:pPr>
          </w:p>
        </w:tc>
      </w:tr>
    </w:tbl>
    <w:p w:rsidR="00A37AE4" w:rsidRDefault="00A37AE4">
      <w:pPr>
        <w:rPr>
          <w:rFonts w:ascii="Arial" w:hAnsi="Arial" w:cs="Arial"/>
        </w:rPr>
      </w:pPr>
    </w:p>
    <w:p w:rsidR="006A3EAE" w:rsidRDefault="006A3EA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"/>
        </w:rPr>
      </w:pPr>
    </w:p>
    <w:p w:rsidR="006A3EAE" w:rsidRDefault="0062321B" w:rsidP="00102B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G</w:t>
      </w:r>
      <w:r w:rsidR="007112AD">
        <w:rPr>
          <w:rFonts w:ascii="Arial" w:hAnsi="Arial" w:cs="Arial"/>
        </w:rPr>
        <w:t xml:space="preserve">HS </w:t>
      </w:r>
      <w:r w:rsidR="00102B3D">
        <w:rPr>
          <w:rFonts w:ascii="Arial" w:hAnsi="Arial" w:cs="Arial"/>
        </w:rPr>
        <w:t>UM Use Only:</w:t>
      </w:r>
    </w:p>
    <w:p w:rsidR="00102B3D" w:rsidRDefault="00102B3D" w:rsidP="00102B3D">
      <w:pPr>
        <w:jc w:val="center"/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>Indicate which UM decision applies:</w:t>
      </w:r>
    </w:p>
    <w:p w:rsidR="0062321B" w:rsidRDefault="0062321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44" w:tblpYSpec="bottom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40"/>
      </w:tblGrid>
      <w:tr w:rsidR="00272591" w:rsidRPr="00272591" w:rsidTr="00272591">
        <w:tc>
          <w:tcPr>
            <w:tcW w:w="540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272591" w:rsidP="00272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6A3EAE">
        <w:rPr>
          <w:rFonts w:ascii="Arial" w:hAnsi="Arial" w:cs="Arial"/>
        </w:rPr>
        <w:t xml:space="preserve">ended for psychiatric review due to medical necessity dispute.   </w:t>
      </w:r>
    </w:p>
    <w:p w:rsidR="00272591" w:rsidRDefault="00272591" w:rsidP="0027259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26" w:tblpY="-30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22"/>
      </w:tblGrid>
      <w:tr w:rsidR="00272591" w:rsidRPr="00272591" w:rsidTr="00272591">
        <w:tc>
          <w:tcPr>
            <w:tcW w:w="522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272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C329C1">
        <w:rPr>
          <w:rFonts w:ascii="Arial" w:hAnsi="Arial" w:cs="Arial"/>
        </w:rPr>
        <w:t>enial</w:t>
      </w:r>
      <w:r w:rsidR="006A3EAE">
        <w:rPr>
          <w:rFonts w:ascii="Arial" w:hAnsi="Arial" w:cs="Arial"/>
        </w:rPr>
        <w:t xml:space="preserve"> by UM </w:t>
      </w:r>
      <w:r w:rsidR="00CC38A0">
        <w:rPr>
          <w:rFonts w:ascii="Arial" w:hAnsi="Arial" w:cs="Arial"/>
        </w:rPr>
        <w:t>Coordinator</w:t>
      </w:r>
      <w:r w:rsidR="006A3EAE">
        <w:rPr>
          <w:rFonts w:ascii="Arial" w:hAnsi="Arial" w:cs="Arial"/>
        </w:rPr>
        <w:t xml:space="preserve">. </w:t>
      </w:r>
    </w:p>
    <w:p w:rsidR="006A3EAE" w:rsidRDefault="006A3EAE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140"/>
      </w:tblGrid>
      <w:tr w:rsidR="00272591" w:rsidRPr="00272591" w:rsidTr="00272591">
        <w:trPr>
          <w:trHeight w:val="26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approved by UM review  staff: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  <w:b/>
          <w:bCs/>
        </w:rPr>
      </w:pPr>
    </w:p>
    <w:p w:rsidR="006A3EAE" w:rsidRDefault="006A3E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6F2294">
        <w:rPr>
          <w:rFonts w:ascii="Arial" w:hAnsi="Arial" w:cs="Arial"/>
          <w:b/>
          <w:bCs/>
        </w:rPr>
        <w:t xml:space="preserve">HS </w:t>
      </w:r>
      <w:r>
        <w:rPr>
          <w:rFonts w:ascii="Arial" w:hAnsi="Arial" w:cs="Arial"/>
          <w:b/>
          <w:bCs/>
        </w:rPr>
        <w:t>UTILIZATION MANAGEMENT DEPARTMENT</w:t>
      </w:r>
      <w:r w:rsidR="00EC0CC8">
        <w:rPr>
          <w:rFonts w:ascii="Arial" w:hAnsi="Arial" w:cs="Arial"/>
          <w:b/>
          <w:bCs/>
        </w:rPr>
        <w:t xml:space="preserve"> R</w:t>
      </w:r>
      <w:r w:rsidR="00AC5C22">
        <w:rPr>
          <w:rFonts w:ascii="Arial" w:hAnsi="Arial" w:cs="Arial"/>
          <w:b/>
          <w:bCs/>
        </w:rPr>
        <w:t xml:space="preserve">EVIEW </w:t>
      </w:r>
      <w:r w:rsidR="00EC0CC8">
        <w:rPr>
          <w:rFonts w:ascii="Arial" w:hAnsi="Arial" w:cs="Arial"/>
          <w:b/>
          <w:bCs/>
        </w:rPr>
        <w:t>(</w:t>
      </w:r>
      <w:r w:rsidR="00AC5C22">
        <w:rPr>
          <w:rFonts w:ascii="Arial" w:hAnsi="Arial" w:cs="Arial"/>
          <w:b/>
          <w:bCs/>
        </w:rPr>
        <w:t xml:space="preserve">UM Manager, </w:t>
      </w:r>
      <w:r w:rsidR="00493AA1">
        <w:rPr>
          <w:rFonts w:ascii="Arial" w:hAnsi="Arial" w:cs="Arial"/>
          <w:b/>
          <w:bCs/>
        </w:rPr>
        <w:t xml:space="preserve">Director, VP Clinical </w:t>
      </w:r>
      <w:r w:rsidR="00810E6D">
        <w:rPr>
          <w:rFonts w:ascii="Arial" w:hAnsi="Arial" w:cs="Arial"/>
          <w:b/>
          <w:bCs/>
        </w:rPr>
        <w:t>Operations</w:t>
      </w:r>
      <w:bookmarkStart w:id="0" w:name="_GoBack"/>
      <w:bookmarkEnd w:id="0"/>
      <w:r w:rsidR="00493AA1">
        <w:rPr>
          <w:rFonts w:ascii="Arial" w:hAnsi="Arial" w:cs="Arial"/>
          <w:b/>
          <w:bCs/>
        </w:rPr>
        <w:t xml:space="preserve">, </w:t>
      </w:r>
      <w:r w:rsidR="00AC5C22">
        <w:rPr>
          <w:rFonts w:ascii="Arial" w:hAnsi="Arial" w:cs="Arial"/>
          <w:b/>
          <w:bCs/>
        </w:rPr>
        <w:t xml:space="preserve">or </w:t>
      </w:r>
      <w:r w:rsidR="00EC0CC8">
        <w:rPr>
          <w:rFonts w:ascii="Arial" w:hAnsi="Arial" w:cs="Arial"/>
          <w:b/>
          <w:bCs/>
        </w:rPr>
        <w:t>Psychiatrist</w:t>
      </w:r>
      <w:r w:rsidR="00724F73">
        <w:rPr>
          <w:rFonts w:ascii="Arial" w:hAnsi="Arial" w:cs="Arial"/>
          <w:b/>
          <w:bCs/>
        </w:rPr>
        <w:t xml:space="preserve"> when necessary</w:t>
      </w:r>
      <w:r>
        <w:rPr>
          <w:rFonts w:ascii="Arial" w:hAnsi="Arial" w:cs="Arial"/>
          <w:b/>
          <w:bCs/>
        </w:rPr>
        <w:t>):</w:t>
      </w: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TYPE/SOURCE OF REVIEW OF INFORMATION:</w:t>
      </w:r>
    </w:p>
    <w:p w:rsidR="006A3EAE" w:rsidRDefault="006A3EAE">
      <w:pPr>
        <w:pStyle w:val="OmniPage1"/>
        <w:spacing w:line="240" w:lineRule="auto"/>
        <w:rPr>
          <w:rFonts w:ascii="Arial" w:hAnsi="Arial" w:cs="Arial"/>
        </w:rPr>
      </w:pPr>
    </w:p>
    <w:p w:rsidR="006A3EAE" w:rsidRDefault="006A3EAE">
      <w:pPr>
        <w:pStyle w:val="OmniPage1"/>
        <w:spacing w:line="240" w:lineRule="auto"/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>[   ] Decision unchanged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  ] Decision changed </w:t>
      </w:r>
    </w:p>
    <w:p w:rsidR="006A3EAE" w:rsidRDefault="006A3EA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7758"/>
      </w:tblGrid>
      <w:tr w:rsidR="00272591" w:rsidRPr="00272591" w:rsidTr="00272591">
        <w:tc>
          <w:tcPr>
            <w:tcW w:w="1548" w:type="dxa"/>
          </w:tcPr>
          <w:p w:rsidR="00272591" w:rsidRPr="00272591" w:rsidRDefault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Disposition:</w:t>
            </w:r>
          </w:p>
        </w:tc>
        <w:tc>
          <w:tcPr>
            <w:tcW w:w="7758" w:type="dxa"/>
            <w:tcBorders>
              <w:bottom w:val="single" w:sz="4" w:space="0" w:color="000000"/>
            </w:tcBorders>
          </w:tcPr>
          <w:p w:rsidR="00272591" w:rsidRPr="00272591" w:rsidRDefault="00272591">
            <w:pPr>
              <w:rPr>
                <w:rFonts w:ascii="Arial" w:hAnsi="Arial" w:cs="Arial"/>
              </w:rPr>
            </w:pPr>
          </w:p>
        </w:tc>
      </w:tr>
    </w:tbl>
    <w:p w:rsidR="00272591" w:rsidRDefault="00272591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32"/>
        <w:gridCol w:w="810"/>
        <w:gridCol w:w="2610"/>
      </w:tblGrid>
      <w:tr w:rsidR="00272591" w:rsidRPr="00272591" w:rsidTr="00272591">
        <w:tc>
          <w:tcPr>
            <w:tcW w:w="1446" w:type="dxa"/>
            <w:tcBorders>
              <w:bottom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Signature:</w:t>
            </w:r>
          </w:p>
        </w:tc>
        <w:tc>
          <w:tcPr>
            <w:tcW w:w="4332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Date:</w:t>
            </w:r>
          </w:p>
        </w:tc>
        <w:tc>
          <w:tcPr>
            <w:tcW w:w="2610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272591" w:rsidRDefault="00272591">
      <w:pPr>
        <w:rPr>
          <w:rFonts w:ascii="Arial" w:hAnsi="Arial" w:cs="Arial"/>
        </w:rPr>
      </w:pPr>
    </w:p>
    <w:p w:rsidR="006A3EAE" w:rsidRDefault="006A3EAE">
      <w:pPr>
        <w:pBdr>
          <w:bottom w:val="single" w:sz="12" w:space="1" w:color="auto"/>
        </w:pBd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3EAE" w:rsidRDefault="006A3E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Mail or fax this form to: G</w:t>
      </w:r>
      <w:r w:rsidR="00A13B89">
        <w:rPr>
          <w:rFonts w:ascii="Arial" w:hAnsi="Arial" w:cs="Arial"/>
          <w:sz w:val="16"/>
        </w:rPr>
        <w:t xml:space="preserve">enesee Health System </w:t>
      </w:r>
      <w:r>
        <w:rPr>
          <w:rFonts w:ascii="Arial" w:hAnsi="Arial" w:cs="Arial"/>
          <w:sz w:val="16"/>
        </w:rPr>
        <w:t xml:space="preserve">Utilization Management Department, </w:t>
      </w:r>
      <w:r w:rsidR="00493AA1">
        <w:rPr>
          <w:rFonts w:ascii="Arial" w:hAnsi="Arial" w:cs="Arial"/>
          <w:sz w:val="16"/>
        </w:rPr>
        <w:t>705 S. Dort Hwy</w:t>
      </w:r>
      <w:r>
        <w:rPr>
          <w:rFonts w:ascii="Arial" w:hAnsi="Arial" w:cs="Arial"/>
          <w:sz w:val="16"/>
        </w:rPr>
        <w:t>, Flint, MI 48503</w:t>
      </w:r>
    </w:p>
    <w:p w:rsidR="006A3EAE" w:rsidRDefault="006A3E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Telephone Number (810) 257-1325 Fax Number (810) 257-1347. </w:t>
      </w:r>
    </w:p>
    <w:p w:rsidR="006A3EAE" w:rsidRDefault="006A3EAE">
      <w:r>
        <w:rPr>
          <w:rFonts w:ascii="Arial" w:hAnsi="Arial" w:cs="Arial"/>
          <w:sz w:val="16"/>
        </w:rPr>
        <w:t xml:space="preserve">Revised </w:t>
      </w:r>
      <w:r w:rsidR="00493AA1">
        <w:rPr>
          <w:rFonts w:ascii="Arial" w:hAnsi="Arial" w:cs="Arial"/>
          <w:sz w:val="16"/>
        </w:rPr>
        <w:t>2/19</w:t>
      </w:r>
    </w:p>
    <w:sectPr w:rsidR="006A3EAE" w:rsidSect="00272591">
      <w:pgSz w:w="12240" w:h="15840"/>
      <w:pgMar w:top="1260" w:right="135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D7" w:rsidRDefault="008D61D7" w:rsidP="00A13B89">
      <w:r>
        <w:separator/>
      </w:r>
    </w:p>
  </w:endnote>
  <w:endnote w:type="continuationSeparator" w:id="0">
    <w:p w:rsidR="008D61D7" w:rsidRDefault="008D61D7" w:rsidP="00A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D7" w:rsidRDefault="008D61D7" w:rsidP="00A13B89">
      <w:r>
        <w:separator/>
      </w:r>
    </w:p>
  </w:footnote>
  <w:footnote w:type="continuationSeparator" w:id="0">
    <w:p w:rsidR="008D61D7" w:rsidRDefault="008D61D7" w:rsidP="00A1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A"/>
    <w:rsid w:val="000B7BD5"/>
    <w:rsid w:val="00102B3D"/>
    <w:rsid w:val="00272591"/>
    <w:rsid w:val="00375F84"/>
    <w:rsid w:val="003F2E3F"/>
    <w:rsid w:val="004777D3"/>
    <w:rsid w:val="00493AA1"/>
    <w:rsid w:val="004C46E0"/>
    <w:rsid w:val="004D213C"/>
    <w:rsid w:val="0056153B"/>
    <w:rsid w:val="005A26C1"/>
    <w:rsid w:val="005F3C62"/>
    <w:rsid w:val="0062321B"/>
    <w:rsid w:val="00652340"/>
    <w:rsid w:val="00666AA9"/>
    <w:rsid w:val="006A3EAE"/>
    <w:rsid w:val="006F2294"/>
    <w:rsid w:val="007112AD"/>
    <w:rsid w:val="00724F73"/>
    <w:rsid w:val="0078160A"/>
    <w:rsid w:val="00810E6D"/>
    <w:rsid w:val="008D61D7"/>
    <w:rsid w:val="008E01D7"/>
    <w:rsid w:val="00A13B89"/>
    <w:rsid w:val="00A37AE4"/>
    <w:rsid w:val="00AC5C22"/>
    <w:rsid w:val="00C329C1"/>
    <w:rsid w:val="00C6322E"/>
    <w:rsid w:val="00CC38A0"/>
    <w:rsid w:val="00D678CB"/>
    <w:rsid w:val="00D757D7"/>
    <w:rsid w:val="00EB390C"/>
    <w:rsid w:val="00EC0CC8"/>
    <w:rsid w:val="00E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375C0"/>
  <w15:docId w15:val="{D770C13E-A670-423F-886E-DE2FBD5F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3C"/>
    <w:rPr>
      <w:sz w:val="24"/>
      <w:szCs w:val="24"/>
    </w:rPr>
  </w:style>
  <w:style w:type="paragraph" w:styleId="Heading3">
    <w:name w:val="heading 3"/>
    <w:basedOn w:val="Normal"/>
    <w:next w:val="Normal"/>
    <w:qFormat/>
    <w:rsid w:val="004D213C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4D213C"/>
    <w:pPr>
      <w:keepNext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4D213C"/>
    <w:pPr>
      <w:spacing w:line="240" w:lineRule="exact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D213C"/>
    <w:rPr>
      <w:sz w:val="16"/>
      <w:szCs w:val="16"/>
    </w:rPr>
  </w:style>
  <w:style w:type="paragraph" w:styleId="CommentText">
    <w:name w:val="annotation text"/>
    <w:basedOn w:val="Normal"/>
    <w:semiHidden/>
    <w:rsid w:val="004D213C"/>
    <w:rPr>
      <w:sz w:val="20"/>
      <w:szCs w:val="20"/>
    </w:rPr>
  </w:style>
  <w:style w:type="table" w:styleId="TableGrid">
    <w:name w:val="Table Grid"/>
    <w:basedOn w:val="TableNormal"/>
    <w:rsid w:val="006232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13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3B89"/>
    <w:rPr>
      <w:sz w:val="24"/>
      <w:szCs w:val="24"/>
    </w:rPr>
  </w:style>
  <w:style w:type="paragraph" w:styleId="Footer">
    <w:name w:val="footer"/>
    <w:basedOn w:val="Normal"/>
    <w:link w:val="FooterChar"/>
    <w:rsid w:val="00A13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3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iday\AppData\Roaming\Microsoft\Templates\Provider%20Reconside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Reconsideration Form.dotx</Template>
  <TotalTime>6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</vt:lpstr>
    </vt:vector>
  </TitlesOfParts>
  <Company>GCCMH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</dc:title>
  <dc:creator>John Holiday</dc:creator>
  <cp:lastModifiedBy>Holiday, John</cp:lastModifiedBy>
  <cp:revision>8</cp:revision>
  <cp:lastPrinted>2003-08-13T20:53:00Z</cp:lastPrinted>
  <dcterms:created xsi:type="dcterms:W3CDTF">2013-02-12T15:58:00Z</dcterms:created>
  <dcterms:modified xsi:type="dcterms:W3CDTF">2019-02-22T21:17:00Z</dcterms:modified>
</cp:coreProperties>
</file>